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FD84" w14:textId="77777777" w:rsidR="008D025E" w:rsidRDefault="008D025E" w:rsidP="008D025E">
      <w:pPr>
        <w:pStyle w:val="MainText"/>
        <w:rPr>
          <w:rFonts w:ascii="Arial" w:hAnsi="Arial" w:cs="Arial"/>
          <w:b/>
          <w:sz w:val="28"/>
          <w:szCs w:val="28"/>
        </w:rPr>
      </w:pP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025E" w14:paraId="5676FD87" w14:textId="77777777" w:rsidTr="008D025E">
        <w:tc>
          <w:tcPr>
            <w:tcW w:w="99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76FD85" w14:textId="77777777" w:rsidR="008D025E" w:rsidRDefault="008D025E">
            <w:pPr>
              <w:pStyle w:val="Main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Appendix A: General Assembly Programme  </w:t>
            </w:r>
          </w:p>
          <w:p w14:paraId="5676FD86" w14:textId="77777777" w:rsidR="008D025E" w:rsidRDefault="008D025E">
            <w:pPr>
              <w:pStyle w:val="Main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676FD88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  <w:bookmarkStart w:id="0" w:name="MainHeading"/>
      <w:bookmarkEnd w:id="0"/>
    </w:p>
    <w:p w14:paraId="5676FD89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Annual Meeting of the General Assembly will take place in Bournemouth International Centre, Exeter Road, Bournemouth BH2 5BH.</w:t>
      </w:r>
    </w:p>
    <w:p w14:paraId="5676FD8A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</w:p>
    <w:p w14:paraId="5676FD8B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TIME</w:t>
      </w:r>
    </w:p>
    <w:p w14:paraId="5676FD8C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</w:p>
    <w:tbl>
      <w:tblPr>
        <w:tblW w:w="16275" w:type="dxa"/>
        <w:tblLayout w:type="fixed"/>
        <w:tblLook w:val="04A0" w:firstRow="1" w:lastRow="0" w:firstColumn="1" w:lastColumn="0" w:noHBand="0" w:noVBand="1"/>
      </w:tblPr>
      <w:tblGrid>
        <w:gridCol w:w="1810"/>
        <w:gridCol w:w="1169"/>
        <w:gridCol w:w="10176"/>
        <w:gridCol w:w="3120"/>
      </w:tblGrid>
      <w:tr w:rsidR="008D025E" w14:paraId="5676FD91" w14:textId="77777777" w:rsidTr="008D025E">
        <w:trPr>
          <w:trHeight w:val="83"/>
        </w:trPr>
        <w:tc>
          <w:tcPr>
            <w:tcW w:w="1809" w:type="dxa"/>
            <w:hideMark/>
          </w:tcPr>
          <w:p w14:paraId="5676FD8D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9.00-10.00</w:t>
            </w:r>
          </w:p>
        </w:tc>
        <w:tc>
          <w:tcPr>
            <w:tcW w:w="1168" w:type="dxa"/>
          </w:tcPr>
          <w:p w14:paraId="5676FD8E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  <w:hideMark/>
          </w:tcPr>
          <w:p w14:paraId="5676FD8F" w14:textId="77777777"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Registration and Refreshments</w:t>
            </w:r>
          </w:p>
        </w:tc>
        <w:tc>
          <w:tcPr>
            <w:tcW w:w="3119" w:type="dxa"/>
          </w:tcPr>
          <w:p w14:paraId="5676FD90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96" w14:textId="77777777" w:rsidTr="008D025E">
        <w:trPr>
          <w:trHeight w:val="250"/>
        </w:trPr>
        <w:tc>
          <w:tcPr>
            <w:tcW w:w="1809" w:type="dxa"/>
          </w:tcPr>
          <w:p w14:paraId="5676FD92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93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</w:tcPr>
          <w:p w14:paraId="5676FD94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676FD95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9B" w14:textId="77777777" w:rsidTr="008D025E">
        <w:trPr>
          <w:trHeight w:val="250"/>
        </w:trPr>
        <w:tc>
          <w:tcPr>
            <w:tcW w:w="1809" w:type="dxa"/>
            <w:hideMark/>
          </w:tcPr>
          <w:p w14:paraId="5676FD97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10.00-11.30 </w:t>
            </w:r>
          </w:p>
        </w:tc>
        <w:tc>
          <w:tcPr>
            <w:tcW w:w="1168" w:type="dxa"/>
          </w:tcPr>
          <w:p w14:paraId="5676FD9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  <w:hideMark/>
          </w:tcPr>
          <w:p w14:paraId="5676FD9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Political Group meetings </w:t>
            </w:r>
          </w:p>
        </w:tc>
        <w:tc>
          <w:tcPr>
            <w:tcW w:w="3119" w:type="dxa"/>
          </w:tcPr>
          <w:p w14:paraId="5676FD9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A0" w14:textId="77777777" w:rsidTr="008D025E">
        <w:trPr>
          <w:trHeight w:val="250"/>
        </w:trPr>
        <w:tc>
          <w:tcPr>
            <w:tcW w:w="1809" w:type="dxa"/>
            <w:hideMark/>
          </w:tcPr>
          <w:p w14:paraId="5676FD9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68" w:type="dxa"/>
          </w:tcPr>
          <w:p w14:paraId="5676FD9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</w:tcPr>
          <w:p w14:paraId="5676FD9E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676FD9F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A6" w14:textId="77777777" w:rsidTr="008D025E">
        <w:trPr>
          <w:trHeight w:val="226"/>
        </w:trPr>
        <w:tc>
          <w:tcPr>
            <w:tcW w:w="1809" w:type="dxa"/>
            <w:hideMark/>
          </w:tcPr>
          <w:p w14:paraId="5676FDA1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11.40– 12.30</w:t>
            </w:r>
          </w:p>
        </w:tc>
        <w:tc>
          <w:tcPr>
            <w:tcW w:w="1168" w:type="dxa"/>
          </w:tcPr>
          <w:p w14:paraId="5676FDA2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  <w:hideMark/>
          </w:tcPr>
          <w:p w14:paraId="5676FDA3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General Assembly meeting                                     </w:t>
            </w:r>
          </w:p>
          <w:p w14:paraId="5676FDA4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3119" w:type="dxa"/>
          </w:tcPr>
          <w:p w14:paraId="5676FDA5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AB" w14:textId="77777777" w:rsidTr="008D025E">
        <w:trPr>
          <w:trHeight w:val="226"/>
        </w:trPr>
        <w:tc>
          <w:tcPr>
            <w:tcW w:w="1809" w:type="dxa"/>
            <w:hideMark/>
          </w:tcPr>
          <w:p w14:paraId="5676FDA7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11.40</w:t>
            </w:r>
          </w:p>
        </w:tc>
        <w:tc>
          <w:tcPr>
            <w:tcW w:w="1168" w:type="dxa"/>
          </w:tcPr>
          <w:p w14:paraId="5676FDA8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2" w:type="dxa"/>
            <w:hideMark/>
          </w:tcPr>
          <w:p w14:paraId="5676FDA9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 from the Chief Executive</w:t>
            </w:r>
          </w:p>
        </w:tc>
        <w:tc>
          <w:tcPr>
            <w:tcW w:w="3119" w:type="dxa"/>
          </w:tcPr>
          <w:p w14:paraId="5676FDA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B0" w14:textId="77777777" w:rsidTr="008D025E">
        <w:trPr>
          <w:trHeight w:val="226"/>
        </w:trPr>
        <w:tc>
          <w:tcPr>
            <w:tcW w:w="1809" w:type="dxa"/>
          </w:tcPr>
          <w:p w14:paraId="5676FDA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A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</w:tcPr>
          <w:p w14:paraId="5676FDAE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676FDAF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B6" w14:textId="77777777" w:rsidTr="008D025E">
        <w:trPr>
          <w:trHeight w:val="511"/>
        </w:trPr>
        <w:tc>
          <w:tcPr>
            <w:tcW w:w="1809" w:type="dxa"/>
          </w:tcPr>
          <w:p w14:paraId="5676FDB1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DB2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1</w:t>
            </w:r>
          </w:p>
        </w:tc>
        <w:tc>
          <w:tcPr>
            <w:tcW w:w="10172" w:type="dxa"/>
            <w:hideMark/>
          </w:tcPr>
          <w:p w14:paraId="5676FDB3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President</w:t>
            </w:r>
          </w:p>
          <w:p w14:paraId="5676FDB4" w14:textId="77777777" w:rsidR="008D025E" w:rsidRDefault="008D025E">
            <w:pPr>
              <w:pStyle w:val="MainTex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President’s Address </w:t>
            </w:r>
          </w:p>
        </w:tc>
        <w:tc>
          <w:tcPr>
            <w:tcW w:w="3119" w:type="dxa"/>
          </w:tcPr>
          <w:p w14:paraId="5676FDB5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BB" w14:textId="77777777" w:rsidTr="008D025E">
        <w:trPr>
          <w:trHeight w:val="226"/>
        </w:trPr>
        <w:tc>
          <w:tcPr>
            <w:tcW w:w="1809" w:type="dxa"/>
          </w:tcPr>
          <w:p w14:paraId="5676FDB7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B8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2" w:type="dxa"/>
          </w:tcPr>
          <w:p w14:paraId="5676FDB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676FDB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C0" w14:textId="77777777" w:rsidTr="008D025E">
        <w:trPr>
          <w:trHeight w:val="226"/>
        </w:trPr>
        <w:tc>
          <w:tcPr>
            <w:tcW w:w="1809" w:type="dxa"/>
          </w:tcPr>
          <w:p w14:paraId="5676FDBC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DBD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2</w:t>
            </w:r>
          </w:p>
        </w:tc>
        <w:tc>
          <w:tcPr>
            <w:tcW w:w="10172" w:type="dxa"/>
            <w:hideMark/>
          </w:tcPr>
          <w:p w14:paraId="5676FDBE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Chairman</w:t>
            </w:r>
          </w:p>
        </w:tc>
        <w:tc>
          <w:tcPr>
            <w:tcW w:w="3119" w:type="dxa"/>
          </w:tcPr>
          <w:p w14:paraId="5676FDBF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C5" w14:textId="77777777" w:rsidTr="008D025E">
        <w:trPr>
          <w:trHeight w:val="226"/>
        </w:trPr>
        <w:tc>
          <w:tcPr>
            <w:tcW w:w="1809" w:type="dxa"/>
          </w:tcPr>
          <w:p w14:paraId="5676FDC1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C2" w14:textId="77777777"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0172" w:type="dxa"/>
            <w:hideMark/>
          </w:tcPr>
          <w:p w14:paraId="5676FDC3" w14:textId="77777777" w:rsidR="008D025E" w:rsidRDefault="008D025E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Chairman’s short Address </w:t>
            </w:r>
          </w:p>
        </w:tc>
        <w:tc>
          <w:tcPr>
            <w:tcW w:w="3119" w:type="dxa"/>
          </w:tcPr>
          <w:p w14:paraId="5676FDC4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CA" w14:textId="77777777" w:rsidTr="008D025E">
        <w:trPr>
          <w:trHeight w:val="226"/>
        </w:trPr>
        <w:tc>
          <w:tcPr>
            <w:tcW w:w="1809" w:type="dxa"/>
          </w:tcPr>
          <w:p w14:paraId="5676FDC6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C7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</w:tcPr>
          <w:p w14:paraId="5676FDC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676FDC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8D025E" w14:paraId="5676FDCF" w14:textId="77777777" w:rsidTr="008D025E">
        <w:trPr>
          <w:trHeight w:val="226"/>
        </w:trPr>
        <w:tc>
          <w:tcPr>
            <w:tcW w:w="1809" w:type="dxa"/>
          </w:tcPr>
          <w:p w14:paraId="5676FDCB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DC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Item 3 </w:t>
            </w:r>
          </w:p>
        </w:tc>
        <w:tc>
          <w:tcPr>
            <w:tcW w:w="10172" w:type="dxa"/>
            <w:hideMark/>
          </w:tcPr>
          <w:p w14:paraId="5676FDCD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Vice-Chairs/Deputy Chairs</w:t>
            </w:r>
          </w:p>
        </w:tc>
        <w:tc>
          <w:tcPr>
            <w:tcW w:w="3119" w:type="dxa"/>
          </w:tcPr>
          <w:p w14:paraId="5676FDCE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D4" w14:textId="77777777" w:rsidTr="008D025E">
        <w:trPr>
          <w:trHeight w:val="226"/>
        </w:trPr>
        <w:tc>
          <w:tcPr>
            <w:tcW w:w="1809" w:type="dxa"/>
          </w:tcPr>
          <w:p w14:paraId="5676FDD0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D1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2" w:type="dxa"/>
          </w:tcPr>
          <w:p w14:paraId="5676FDD2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676FDD3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D9" w14:textId="77777777" w:rsidTr="008D025E">
        <w:trPr>
          <w:trHeight w:val="226"/>
        </w:trPr>
        <w:tc>
          <w:tcPr>
            <w:tcW w:w="1809" w:type="dxa"/>
          </w:tcPr>
          <w:p w14:paraId="5676FDD5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DD6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4</w:t>
            </w:r>
          </w:p>
        </w:tc>
        <w:tc>
          <w:tcPr>
            <w:tcW w:w="10172" w:type="dxa"/>
            <w:hideMark/>
          </w:tcPr>
          <w:p w14:paraId="5676FDD7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Appointment of Vice-Presidents</w:t>
            </w:r>
          </w:p>
        </w:tc>
        <w:tc>
          <w:tcPr>
            <w:tcW w:w="3119" w:type="dxa"/>
          </w:tcPr>
          <w:p w14:paraId="5676FDD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DE" w14:textId="77777777" w:rsidTr="008D025E">
        <w:trPr>
          <w:trHeight w:val="226"/>
        </w:trPr>
        <w:tc>
          <w:tcPr>
            <w:tcW w:w="1809" w:type="dxa"/>
          </w:tcPr>
          <w:p w14:paraId="5676FDDA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DB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2" w:type="dxa"/>
          </w:tcPr>
          <w:p w14:paraId="5676FDD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676FDD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E4" w14:textId="77777777" w:rsidTr="008D025E">
        <w:trPr>
          <w:trHeight w:val="226"/>
        </w:trPr>
        <w:tc>
          <w:tcPr>
            <w:tcW w:w="1809" w:type="dxa"/>
          </w:tcPr>
          <w:p w14:paraId="5676FDDF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DE0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5</w:t>
            </w:r>
          </w:p>
        </w:tc>
        <w:tc>
          <w:tcPr>
            <w:tcW w:w="10172" w:type="dxa"/>
          </w:tcPr>
          <w:p w14:paraId="5676FDE1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LGA Consolidated Financial Statements for year ending 31 March 2016</w:t>
            </w:r>
          </w:p>
          <w:p w14:paraId="5676FDE2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676FDE3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E9" w14:textId="77777777" w:rsidTr="008D025E">
        <w:trPr>
          <w:trHeight w:val="226"/>
        </w:trPr>
        <w:tc>
          <w:tcPr>
            <w:tcW w:w="1809" w:type="dxa"/>
          </w:tcPr>
          <w:p w14:paraId="5676FDE5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DE6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Item 6 </w:t>
            </w:r>
          </w:p>
        </w:tc>
        <w:tc>
          <w:tcPr>
            <w:tcW w:w="10172" w:type="dxa"/>
            <w:hideMark/>
          </w:tcPr>
          <w:p w14:paraId="5676FDE7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LGA Constitution </w:t>
            </w:r>
          </w:p>
        </w:tc>
        <w:tc>
          <w:tcPr>
            <w:tcW w:w="3119" w:type="dxa"/>
          </w:tcPr>
          <w:p w14:paraId="5676FDE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EE" w14:textId="77777777" w:rsidTr="008D025E">
        <w:trPr>
          <w:trHeight w:val="226"/>
        </w:trPr>
        <w:tc>
          <w:tcPr>
            <w:tcW w:w="1809" w:type="dxa"/>
          </w:tcPr>
          <w:p w14:paraId="5676FDEA" w14:textId="77777777" w:rsidR="008D025E" w:rsidRDefault="008D025E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EB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2" w:type="dxa"/>
          </w:tcPr>
          <w:p w14:paraId="5676FDE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676FDE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F3" w14:textId="77777777" w:rsidTr="008D025E">
        <w:trPr>
          <w:trHeight w:val="226"/>
        </w:trPr>
        <w:tc>
          <w:tcPr>
            <w:tcW w:w="1809" w:type="dxa"/>
          </w:tcPr>
          <w:p w14:paraId="5676FDEF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DF0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 7</w:t>
            </w:r>
          </w:p>
        </w:tc>
        <w:tc>
          <w:tcPr>
            <w:tcW w:w="10172" w:type="dxa"/>
            <w:hideMark/>
          </w:tcPr>
          <w:p w14:paraId="5676FDF1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Minutes of General Assembly held on 30 June 2015</w:t>
            </w:r>
          </w:p>
        </w:tc>
        <w:tc>
          <w:tcPr>
            <w:tcW w:w="3119" w:type="dxa"/>
          </w:tcPr>
          <w:p w14:paraId="5676FDF2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F8" w14:textId="77777777" w:rsidTr="008D025E">
        <w:trPr>
          <w:trHeight w:val="226"/>
        </w:trPr>
        <w:tc>
          <w:tcPr>
            <w:tcW w:w="1809" w:type="dxa"/>
          </w:tcPr>
          <w:p w14:paraId="5676FDF4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F5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2" w:type="dxa"/>
          </w:tcPr>
          <w:p w14:paraId="5676FDF6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676FDF7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DFE" w14:textId="77777777" w:rsidTr="008D025E">
        <w:trPr>
          <w:trHeight w:val="226"/>
        </w:trPr>
        <w:tc>
          <w:tcPr>
            <w:tcW w:w="1809" w:type="dxa"/>
          </w:tcPr>
          <w:p w14:paraId="5676FDF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DFA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 8</w:t>
            </w:r>
          </w:p>
          <w:p w14:paraId="5676FDFB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2" w:type="dxa"/>
            <w:hideMark/>
          </w:tcPr>
          <w:p w14:paraId="5676FDFC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Annual Report of the LGA’s Audit Committee</w:t>
            </w:r>
          </w:p>
        </w:tc>
        <w:tc>
          <w:tcPr>
            <w:tcW w:w="3119" w:type="dxa"/>
          </w:tcPr>
          <w:p w14:paraId="5676FDF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03" w14:textId="77777777" w:rsidTr="008D025E">
        <w:trPr>
          <w:trHeight w:val="226"/>
        </w:trPr>
        <w:tc>
          <w:tcPr>
            <w:tcW w:w="1809" w:type="dxa"/>
          </w:tcPr>
          <w:p w14:paraId="5676FDFF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E00" w14:textId="77777777" w:rsidR="008D025E" w:rsidRDefault="008D025E">
            <w:pPr>
              <w:pStyle w:val="M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9</w:t>
            </w:r>
          </w:p>
        </w:tc>
        <w:tc>
          <w:tcPr>
            <w:tcW w:w="10172" w:type="dxa"/>
            <w:hideMark/>
          </w:tcPr>
          <w:p w14:paraId="5676FE01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General Assembly Debates</w:t>
            </w:r>
          </w:p>
        </w:tc>
        <w:tc>
          <w:tcPr>
            <w:tcW w:w="3119" w:type="dxa"/>
          </w:tcPr>
          <w:p w14:paraId="5676FE02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08" w14:textId="77777777" w:rsidTr="008D025E">
        <w:trPr>
          <w:trHeight w:val="226"/>
        </w:trPr>
        <w:tc>
          <w:tcPr>
            <w:tcW w:w="1809" w:type="dxa"/>
          </w:tcPr>
          <w:p w14:paraId="5676FE04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E05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172" w:type="dxa"/>
          </w:tcPr>
          <w:p w14:paraId="5676FE06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676FE07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0D" w14:textId="77777777" w:rsidTr="008D025E">
        <w:trPr>
          <w:trHeight w:val="226"/>
        </w:trPr>
        <w:tc>
          <w:tcPr>
            <w:tcW w:w="1809" w:type="dxa"/>
          </w:tcPr>
          <w:p w14:paraId="5676FE09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E0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</w:tcPr>
          <w:p w14:paraId="5676FE0B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676FE0C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13" w14:textId="77777777" w:rsidTr="008D025E">
        <w:trPr>
          <w:trHeight w:val="250"/>
        </w:trPr>
        <w:tc>
          <w:tcPr>
            <w:tcW w:w="1809" w:type="dxa"/>
          </w:tcPr>
          <w:p w14:paraId="5676FE0E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  <w:hideMark/>
          </w:tcPr>
          <w:p w14:paraId="5676FE0F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12.30pm</w:t>
            </w:r>
          </w:p>
        </w:tc>
        <w:tc>
          <w:tcPr>
            <w:tcW w:w="10172" w:type="dxa"/>
          </w:tcPr>
          <w:p w14:paraId="5676FE10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Close of General Assembly</w:t>
            </w:r>
          </w:p>
          <w:p w14:paraId="5676FE11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676FE12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19" w14:textId="77777777" w:rsidTr="008D025E">
        <w:trPr>
          <w:trHeight w:val="250"/>
        </w:trPr>
        <w:tc>
          <w:tcPr>
            <w:tcW w:w="1809" w:type="dxa"/>
          </w:tcPr>
          <w:p w14:paraId="5676FE14" w14:textId="77777777" w:rsidR="008D025E" w:rsidRDefault="008D025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8" w:type="dxa"/>
          </w:tcPr>
          <w:p w14:paraId="5676FE15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</w:tcPr>
          <w:p w14:paraId="5676FE16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LUNCH</w:t>
            </w:r>
          </w:p>
          <w:p w14:paraId="5676FE17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676FE18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8D025E" w14:paraId="5676FE1E" w14:textId="77777777" w:rsidTr="008D025E">
        <w:trPr>
          <w:trHeight w:val="250"/>
        </w:trPr>
        <w:tc>
          <w:tcPr>
            <w:tcW w:w="1809" w:type="dxa"/>
            <w:hideMark/>
          </w:tcPr>
          <w:p w14:paraId="5676FE1A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1.45pm</w:t>
            </w:r>
          </w:p>
        </w:tc>
        <w:tc>
          <w:tcPr>
            <w:tcW w:w="1168" w:type="dxa"/>
          </w:tcPr>
          <w:p w14:paraId="5676FE1B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172" w:type="dxa"/>
            <w:hideMark/>
          </w:tcPr>
          <w:p w14:paraId="5676FE1C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OPENING OF ANNUAL CONFERENCE</w:t>
            </w:r>
          </w:p>
        </w:tc>
        <w:tc>
          <w:tcPr>
            <w:tcW w:w="3119" w:type="dxa"/>
          </w:tcPr>
          <w:p w14:paraId="5676FE1D" w14:textId="77777777" w:rsidR="008D025E" w:rsidRDefault="008D025E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676FE1F" w14:textId="77777777" w:rsidR="006F5FED" w:rsidRPr="00891AE9" w:rsidRDefault="00B5676D">
      <w:pPr>
        <w:rPr>
          <w:rFonts w:ascii="Arial" w:hAnsi="Arial" w:cs="Arial"/>
        </w:rPr>
      </w:pPr>
    </w:p>
    <w:sectPr w:rsidR="006F5FED" w:rsidRPr="00891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FE22" w14:textId="77777777" w:rsidR="008D025E" w:rsidRDefault="008D025E" w:rsidP="008D025E">
      <w:r>
        <w:separator/>
      </w:r>
    </w:p>
  </w:endnote>
  <w:endnote w:type="continuationSeparator" w:id="0">
    <w:p w14:paraId="5676FE23" w14:textId="77777777" w:rsidR="008D025E" w:rsidRDefault="008D025E" w:rsidP="008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F627" w14:textId="77777777" w:rsidR="00B5676D" w:rsidRDefault="00B5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D489" w14:textId="77777777" w:rsidR="00B5676D" w:rsidRDefault="00B56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E46B" w14:textId="77777777" w:rsidR="00B5676D" w:rsidRDefault="00B56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FE20" w14:textId="77777777" w:rsidR="008D025E" w:rsidRDefault="008D025E" w:rsidP="008D025E">
      <w:r>
        <w:separator/>
      </w:r>
    </w:p>
  </w:footnote>
  <w:footnote w:type="continuationSeparator" w:id="0">
    <w:p w14:paraId="5676FE21" w14:textId="77777777" w:rsidR="008D025E" w:rsidRDefault="008D025E" w:rsidP="008D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4699" w14:textId="77777777" w:rsidR="00B5676D" w:rsidRDefault="00B56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D025E" w14:paraId="5676FE26" w14:textId="77777777" w:rsidTr="008D025E">
      <w:tc>
        <w:tcPr>
          <w:tcW w:w="5778" w:type="dxa"/>
          <w:vMerge w:val="restart"/>
          <w:hideMark/>
        </w:tcPr>
        <w:p w14:paraId="5676FE24" w14:textId="77777777" w:rsidR="008D025E" w:rsidRDefault="008D025E" w:rsidP="008D025E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5676FE2E" wp14:editId="5676FE2F">
                <wp:extent cx="1552575" cy="914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68A3382E" w14:textId="77777777" w:rsidR="00B5676D" w:rsidRDefault="00B5676D" w:rsidP="008D025E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5676FE25" w14:textId="77777777" w:rsidR="008D025E" w:rsidRDefault="008D025E" w:rsidP="008D025E">
          <w:pPr>
            <w:pStyle w:val="Header"/>
            <w:rPr>
              <w:b/>
              <w:szCs w:val="22"/>
            </w:rPr>
          </w:pPr>
          <w:bookmarkStart w:id="1" w:name="_GoBack"/>
          <w:bookmarkEnd w:id="1"/>
          <w:r>
            <w:rPr>
              <w:rFonts w:ascii="Arial" w:hAnsi="Arial" w:cs="Arial"/>
              <w:b/>
              <w:szCs w:val="22"/>
            </w:rPr>
            <w:t>LGA Leadership Board</w:t>
          </w:r>
        </w:p>
      </w:tc>
    </w:tr>
    <w:tr w:rsidR="008D025E" w14:paraId="5676FE29" w14:textId="77777777" w:rsidTr="008D025E">
      <w:trPr>
        <w:trHeight w:val="450"/>
      </w:trPr>
      <w:tc>
        <w:tcPr>
          <w:tcW w:w="0" w:type="auto"/>
          <w:vMerge/>
          <w:vAlign w:val="center"/>
          <w:hideMark/>
        </w:tcPr>
        <w:p w14:paraId="5676FE27" w14:textId="77777777" w:rsidR="008D025E" w:rsidRDefault="008D025E" w:rsidP="008D025E"/>
      </w:tc>
      <w:tc>
        <w:tcPr>
          <w:tcW w:w="3509" w:type="dxa"/>
          <w:hideMark/>
        </w:tcPr>
        <w:p w14:paraId="5676FE28" w14:textId="77777777" w:rsidR="008D025E" w:rsidRDefault="008D025E" w:rsidP="008D025E">
          <w:pPr>
            <w:pStyle w:val="Header"/>
            <w:spacing w:before="60"/>
            <w:rPr>
              <w:szCs w:val="22"/>
            </w:rPr>
          </w:pPr>
          <w:r>
            <w:rPr>
              <w:rFonts w:ascii="Arial" w:hAnsi="Arial" w:cs="Arial"/>
              <w:szCs w:val="22"/>
            </w:rPr>
            <w:t>6 April 2016</w:t>
          </w:r>
        </w:p>
      </w:tc>
    </w:tr>
    <w:tr w:rsidR="008D025E" w14:paraId="5676FE2C" w14:textId="77777777" w:rsidTr="008D025E">
      <w:trPr>
        <w:trHeight w:val="450"/>
      </w:trPr>
      <w:tc>
        <w:tcPr>
          <w:tcW w:w="0" w:type="auto"/>
          <w:vMerge/>
          <w:vAlign w:val="center"/>
          <w:hideMark/>
        </w:tcPr>
        <w:p w14:paraId="5676FE2A" w14:textId="77777777" w:rsidR="008D025E" w:rsidRDefault="008D025E" w:rsidP="008D025E"/>
      </w:tc>
      <w:tc>
        <w:tcPr>
          <w:tcW w:w="3509" w:type="dxa"/>
          <w:vAlign w:val="bottom"/>
        </w:tcPr>
        <w:p w14:paraId="5676FE2B" w14:textId="77777777" w:rsidR="008D025E" w:rsidRDefault="008D025E" w:rsidP="008D025E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5676FE2D" w14:textId="77777777" w:rsidR="008D025E" w:rsidRDefault="008D0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CFA8" w14:textId="77777777" w:rsidR="00B5676D" w:rsidRDefault="00B56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E"/>
    <w:rsid w:val="001B36CE"/>
    <w:rsid w:val="00891AE9"/>
    <w:rsid w:val="008D025E"/>
    <w:rsid w:val="00B5676D"/>
    <w:rsid w:val="00D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FD84"/>
  <w15:chartTrackingRefBased/>
  <w15:docId w15:val="{CBFF2EC5-F3CA-4990-BFB2-BDB92B25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5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8D025E"/>
    <w:pPr>
      <w:spacing w:line="280" w:lineRule="exact"/>
    </w:pPr>
  </w:style>
  <w:style w:type="paragraph" w:styleId="Header">
    <w:name w:val="header"/>
    <w:basedOn w:val="Normal"/>
    <w:link w:val="HeaderChar"/>
    <w:unhideWhenUsed/>
    <w:rsid w:val="008D0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025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0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5E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AE06ABDA.dotm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Frances Marshall</cp:lastModifiedBy>
  <cp:revision>2</cp:revision>
  <dcterms:created xsi:type="dcterms:W3CDTF">2016-03-30T08:23:00Z</dcterms:created>
  <dcterms:modified xsi:type="dcterms:W3CDTF">2016-03-30T08:42:00Z</dcterms:modified>
</cp:coreProperties>
</file>